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553937E9" w:rsidR="0012209D" w:rsidRDefault="005776EE" w:rsidP="00321CAA">
            <w:r>
              <w:t>March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4"/>
        <w:gridCol w:w="4139"/>
        <w:gridCol w:w="965"/>
        <w:gridCol w:w="2019"/>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707499E" w:rsidR="0012209D" w:rsidRPr="00447FD8" w:rsidRDefault="00F42322" w:rsidP="00321CAA">
            <w:pPr>
              <w:rPr>
                <w:b/>
                <w:bCs/>
              </w:rPr>
            </w:pPr>
            <w:r>
              <w:rPr>
                <w:b/>
                <w:bCs/>
              </w:rPr>
              <w:t xml:space="preserve">Lecturer </w:t>
            </w:r>
            <w:r w:rsidR="009F1A6A">
              <w:rPr>
                <w:b/>
                <w:bCs/>
              </w:rPr>
              <w:t xml:space="preserve">in </w:t>
            </w:r>
            <w:r w:rsidR="005801E1">
              <w:rPr>
                <w:b/>
                <w:bCs/>
              </w:rPr>
              <w:t>Operations Management</w:t>
            </w:r>
          </w:p>
        </w:tc>
      </w:tr>
      <w:tr w:rsidR="0012209D" w14:paraId="15BF0875" w14:textId="77777777" w:rsidTr="00D3349E">
        <w:tc>
          <w:tcPr>
            <w:tcW w:w="2525" w:type="dxa"/>
            <w:shd w:val="clear" w:color="auto" w:fill="D9D9D9" w:themeFill="background1" w:themeFillShade="D9"/>
          </w:tcPr>
          <w:p w14:paraId="15BF0873" w14:textId="03E380BE" w:rsidR="0012209D" w:rsidRDefault="00E567A3" w:rsidP="00E567A3">
            <w:r>
              <w:t>School</w:t>
            </w:r>
            <w:r w:rsidR="0012209D">
              <w:t>/Service:</w:t>
            </w:r>
          </w:p>
        </w:tc>
        <w:tc>
          <w:tcPr>
            <w:tcW w:w="7226" w:type="dxa"/>
            <w:gridSpan w:val="3"/>
          </w:tcPr>
          <w:p w14:paraId="15BF0874" w14:textId="1E7EF6D7" w:rsidR="0012209D" w:rsidRDefault="00FC5207" w:rsidP="00321CAA">
            <w:r>
              <w:t>Southampton Business School</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F2AF7CB" w:rsidR="00746AEB" w:rsidRDefault="003E44CE" w:rsidP="00321CAA">
            <w:r>
              <w:t xml:space="preserve">Social Sciences </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A2943E1" w:rsidR="0012209D" w:rsidRPr="005508A2" w:rsidRDefault="00B362E1" w:rsidP="00B0768D">
            <w:r>
              <w:t xml:space="preserve">Head of Department of </w:t>
            </w:r>
            <w:r w:rsidR="00B0768D">
              <w:t>Decision Analytics and Risk</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0FA78EC" w:rsidR="0012209D" w:rsidRPr="005508A2" w:rsidRDefault="00FC5207" w:rsidP="00321CAA">
            <w:r w:rsidRPr="001C255B">
              <w:rPr>
                <w:rFonts w:cs="Arial"/>
                <w:szCs w:val="18"/>
              </w:rPr>
              <w:t>Coordination of activities of Research staff and technical staff employed on programmes and awards directed by the post holder.</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6314384" w:rsidR="0012209D" w:rsidRPr="005508A2" w:rsidRDefault="009F1A6A" w:rsidP="009F1A6A">
            <w:r>
              <w:t>Office-based</w:t>
            </w:r>
            <w:r w:rsidR="004606D3">
              <w:t xml:space="preserve"> / Non-Office Based </w:t>
            </w:r>
            <w:r w:rsidR="004606D3" w:rsidRPr="004606D3">
              <w:t>(see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7345C8B8" w:rsidR="0012209D" w:rsidRDefault="006E38E1" w:rsidP="00321CAA">
            <w:r w:rsidRPr="006E38E1">
              <w:t>To undertake researc</w:t>
            </w:r>
            <w:r w:rsidR="00E567A3">
              <w:t>h in line with the School</w:t>
            </w:r>
            <w:r w:rsidRPr="006E38E1">
              <w:t xml:space="preserve">’s 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FC5207">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5776EE" w14:paraId="15BF0894" w14:textId="77777777" w:rsidTr="00FC5207">
        <w:trPr>
          <w:cantSplit/>
        </w:trPr>
        <w:tc>
          <w:tcPr>
            <w:tcW w:w="607" w:type="dxa"/>
            <w:tcBorders>
              <w:right w:val="nil"/>
            </w:tcBorders>
          </w:tcPr>
          <w:p w14:paraId="15BF0891" w14:textId="77777777" w:rsidR="005776EE" w:rsidRDefault="005776EE" w:rsidP="0012209D">
            <w:pPr>
              <w:pStyle w:val="ListParagraph"/>
              <w:numPr>
                <w:ilvl w:val="0"/>
                <w:numId w:val="17"/>
              </w:numPr>
            </w:pPr>
          </w:p>
        </w:tc>
        <w:tc>
          <w:tcPr>
            <w:tcW w:w="8117" w:type="dxa"/>
            <w:tcBorders>
              <w:left w:val="nil"/>
            </w:tcBorders>
          </w:tcPr>
          <w:p w14:paraId="15BF0892" w14:textId="667289CD" w:rsidR="005776EE" w:rsidRDefault="005776EE" w:rsidP="009F1A6A">
            <w:r w:rsidRPr="006E38E1">
              <w:t xml:space="preserve">Develop the research activities of the </w:t>
            </w:r>
            <w:r>
              <w:t>Business School</w:t>
            </w:r>
            <w:r w:rsidRPr="006E38E1">
              <w:t xml:space="preserve"> by sustaining a personal research plan. Manage the application of a range of research methodologies, approaches and techniques appropriate to the type of research personally being pursued.</w:t>
            </w:r>
          </w:p>
        </w:tc>
        <w:tc>
          <w:tcPr>
            <w:tcW w:w="1027" w:type="dxa"/>
            <w:vMerge w:val="restart"/>
          </w:tcPr>
          <w:p w14:paraId="40BF39B6" w14:textId="77777777" w:rsidR="005776EE" w:rsidRDefault="005776EE" w:rsidP="00321CAA">
            <w:r>
              <w:t>40%</w:t>
            </w:r>
          </w:p>
          <w:p w14:paraId="15BF0893" w14:textId="129E5F6B" w:rsidR="005776EE" w:rsidRDefault="005776EE" w:rsidP="00321CAA"/>
        </w:tc>
      </w:tr>
      <w:tr w:rsidR="005776EE" w14:paraId="15BF0898" w14:textId="77777777" w:rsidTr="00FC5207">
        <w:trPr>
          <w:cantSplit/>
        </w:trPr>
        <w:tc>
          <w:tcPr>
            <w:tcW w:w="607" w:type="dxa"/>
            <w:tcBorders>
              <w:right w:val="nil"/>
            </w:tcBorders>
          </w:tcPr>
          <w:p w14:paraId="15BF0895" w14:textId="77777777" w:rsidR="005776EE" w:rsidRDefault="005776EE" w:rsidP="0012209D">
            <w:pPr>
              <w:pStyle w:val="ListParagraph"/>
              <w:numPr>
                <w:ilvl w:val="0"/>
                <w:numId w:val="17"/>
              </w:numPr>
            </w:pPr>
          </w:p>
        </w:tc>
        <w:tc>
          <w:tcPr>
            <w:tcW w:w="8117" w:type="dxa"/>
            <w:tcBorders>
              <w:left w:val="nil"/>
            </w:tcBorders>
          </w:tcPr>
          <w:p w14:paraId="15BF0896" w14:textId="54CD9358" w:rsidR="005776EE" w:rsidRDefault="005776EE"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27" w:type="dxa"/>
            <w:vMerge/>
          </w:tcPr>
          <w:p w14:paraId="15BF0897" w14:textId="328C0597" w:rsidR="005776EE" w:rsidRDefault="005776EE" w:rsidP="00321CAA"/>
        </w:tc>
      </w:tr>
      <w:tr w:rsidR="005776EE" w14:paraId="15BF089C" w14:textId="77777777" w:rsidTr="00FC5207">
        <w:trPr>
          <w:cantSplit/>
        </w:trPr>
        <w:tc>
          <w:tcPr>
            <w:tcW w:w="607" w:type="dxa"/>
            <w:tcBorders>
              <w:right w:val="nil"/>
            </w:tcBorders>
          </w:tcPr>
          <w:p w14:paraId="15BF0899" w14:textId="77777777" w:rsidR="005776EE" w:rsidRDefault="005776EE" w:rsidP="0012209D">
            <w:pPr>
              <w:pStyle w:val="ListParagraph"/>
              <w:numPr>
                <w:ilvl w:val="0"/>
                <w:numId w:val="17"/>
              </w:numPr>
            </w:pPr>
          </w:p>
        </w:tc>
        <w:tc>
          <w:tcPr>
            <w:tcW w:w="8117" w:type="dxa"/>
            <w:tcBorders>
              <w:left w:val="nil"/>
            </w:tcBorders>
          </w:tcPr>
          <w:p w14:paraId="15BF089A" w14:textId="2B5AADEC" w:rsidR="005776EE" w:rsidRDefault="005776EE" w:rsidP="00321CAA">
            <w:r w:rsidRPr="006E38E1">
              <w:t>Plan and develop innovative research proposals, pr</w:t>
            </w:r>
            <w:r>
              <w:t>ojects and funding bids as self-</w:t>
            </w:r>
            <w:r w:rsidRPr="006E38E1">
              <w:t>contained items or a</w:t>
            </w:r>
            <w:r>
              <w:t>s part of a broader programme.</w:t>
            </w:r>
          </w:p>
        </w:tc>
        <w:tc>
          <w:tcPr>
            <w:tcW w:w="1027" w:type="dxa"/>
            <w:vMerge/>
          </w:tcPr>
          <w:p w14:paraId="15BF089B" w14:textId="0FB42CF6" w:rsidR="005776EE" w:rsidRDefault="005776EE" w:rsidP="00321CAA"/>
        </w:tc>
      </w:tr>
      <w:tr w:rsidR="005776EE" w14:paraId="15BF08A0" w14:textId="77777777" w:rsidTr="00FC5207">
        <w:trPr>
          <w:cantSplit/>
        </w:trPr>
        <w:tc>
          <w:tcPr>
            <w:tcW w:w="607" w:type="dxa"/>
            <w:tcBorders>
              <w:right w:val="nil"/>
            </w:tcBorders>
          </w:tcPr>
          <w:p w14:paraId="15BF089D" w14:textId="77777777" w:rsidR="005776EE" w:rsidRDefault="005776EE" w:rsidP="0012209D">
            <w:pPr>
              <w:pStyle w:val="ListParagraph"/>
              <w:numPr>
                <w:ilvl w:val="0"/>
                <w:numId w:val="17"/>
              </w:numPr>
            </w:pPr>
          </w:p>
        </w:tc>
        <w:tc>
          <w:tcPr>
            <w:tcW w:w="8117" w:type="dxa"/>
            <w:tcBorders>
              <w:left w:val="nil"/>
            </w:tcBorders>
          </w:tcPr>
          <w:p w14:paraId="15BF089E" w14:textId="793F7F10" w:rsidR="005776EE" w:rsidRDefault="005776EE"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27" w:type="dxa"/>
            <w:vMerge/>
          </w:tcPr>
          <w:p w14:paraId="15BF089F" w14:textId="613F99BF" w:rsidR="005776EE" w:rsidRDefault="005776EE" w:rsidP="00321CAA"/>
        </w:tc>
      </w:tr>
      <w:tr w:rsidR="005776EE" w14:paraId="15BF08A4" w14:textId="77777777" w:rsidTr="00FC5207">
        <w:trPr>
          <w:cantSplit/>
        </w:trPr>
        <w:tc>
          <w:tcPr>
            <w:tcW w:w="607" w:type="dxa"/>
            <w:tcBorders>
              <w:right w:val="nil"/>
            </w:tcBorders>
          </w:tcPr>
          <w:p w14:paraId="15BF08A1" w14:textId="77777777" w:rsidR="005776EE" w:rsidRDefault="005776EE" w:rsidP="0012209D">
            <w:pPr>
              <w:pStyle w:val="ListParagraph"/>
              <w:numPr>
                <w:ilvl w:val="0"/>
                <w:numId w:val="17"/>
              </w:numPr>
            </w:pPr>
          </w:p>
        </w:tc>
        <w:tc>
          <w:tcPr>
            <w:tcW w:w="8117" w:type="dxa"/>
            <w:tcBorders>
              <w:left w:val="nil"/>
            </w:tcBorders>
          </w:tcPr>
          <w:p w14:paraId="15BF08A2" w14:textId="668C93D3" w:rsidR="005776EE" w:rsidRDefault="005776EE" w:rsidP="006F137E">
            <w:r w:rsidRPr="006E38E1">
              <w:t xml:space="preserve">Support the teaching objectives of the </w:t>
            </w:r>
            <w:r>
              <w:t>Business School</w:t>
            </w:r>
            <w:r w:rsidRPr="006E38E1">
              <w:t xml:space="preserve"> by managing a range of contributions to its learning and teaching activities.  Deliver teaching of the highest quality across a range of modules and to all levels, through lectures, tutor</w:t>
            </w:r>
            <w:r>
              <w:t>ials and seminars.</w:t>
            </w:r>
          </w:p>
        </w:tc>
        <w:tc>
          <w:tcPr>
            <w:tcW w:w="1027" w:type="dxa"/>
            <w:vMerge w:val="restart"/>
          </w:tcPr>
          <w:p w14:paraId="15BF08A3" w14:textId="551DF2E2" w:rsidR="005776EE" w:rsidRDefault="005776EE" w:rsidP="00321CAA">
            <w:r>
              <w:t>40%</w:t>
            </w:r>
          </w:p>
        </w:tc>
      </w:tr>
      <w:tr w:rsidR="005776EE" w14:paraId="15BF08A8" w14:textId="77777777" w:rsidTr="00FC5207">
        <w:trPr>
          <w:cantSplit/>
        </w:trPr>
        <w:tc>
          <w:tcPr>
            <w:tcW w:w="607" w:type="dxa"/>
            <w:tcBorders>
              <w:right w:val="nil"/>
            </w:tcBorders>
          </w:tcPr>
          <w:p w14:paraId="15BF08A5" w14:textId="77777777" w:rsidR="005776EE" w:rsidRDefault="005776EE" w:rsidP="0012209D">
            <w:pPr>
              <w:pStyle w:val="ListParagraph"/>
              <w:numPr>
                <w:ilvl w:val="0"/>
                <w:numId w:val="17"/>
              </w:numPr>
            </w:pPr>
          </w:p>
        </w:tc>
        <w:tc>
          <w:tcPr>
            <w:tcW w:w="8117" w:type="dxa"/>
            <w:tcBorders>
              <w:left w:val="nil"/>
            </w:tcBorders>
          </w:tcPr>
          <w:p w14:paraId="15BF08A6" w14:textId="31313F0A" w:rsidR="005776EE" w:rsidRDefault="005776EE"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27" w:type="dxa"/>
            <w:vMerge/>
          </w:tcPr>
          <w:p w14:paraId="15BF08A7" w14:textId="1AA725C4" w:rsidR="005776EE" w:rsidRDefault="005776EE" w:rsidP="00321CAA"/>
        </w:tc>
      </w:tr>
      <w:tr w:rsidR="005776EE" w14:paraId="15BF08AC" w14:textId="77777777" w:rsidTr="00FC5207">
        <w:trPr>
          <w:cantSplit/>
        </w:trPr>
        <w:tc>
          <w:tcPr>
            <w:tcW w:w="607" w:type="dxa"/>
            <w:tcBorders>
              <w:right w:val="nil"/>
            </w:tcBorders>
          </w:tcPr>
          <w:p w14:paraId="15BF08A9" w14:textId="77777777" w:rsidR="005776EE" w:rsidRDefault="005776EE" w:rsidP="0012209D">
            <w:pPr>
              <w:pStyle w:val="ListParagraph"/>
              <w:numPr>
                <w:ilvl w:val="0"/>
                <w:numId w:val="17"/>
              </w:numPr>
            </w:pPr>
          </w:p>
        </w:tc>
        <w:tc>
          <w:tcPr>
            <w:tcW w:w="8117" w:type="dxa"/>
            <w:tcBorders>
              <w:left w:val="nil"/>
            </w:tcBorders>
          </w:tcPr>
          <w:p w14:paraId="15BF08AA" w14:textId="2052D96D" w:rsidR="005776EE" w:rsidRPr="00447FD8" w:rsidRDefault="005776EE" w:rsidP="009F1A6A">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t>Business School</w:t>
            </w:r>
            <w:r w:rsidRPr="006E38E1">
              <w:t xml:space="preserve"> as appropriate.</w:t>
            </w:r>
          </w:p>
        </w:tc>
        <w:tc>
          <w:tcPr>
            <w:tcW w:w="1027" w:type="dxa"/>
            <w:vMerge/>
          </w:tcPr>
          <w:p w14:paraId="15BF08AB" w14:textId="65EBAA3F" w:rsidR="005776EE" w:rsidRDefault="005776EE" w:rsidP="00321CAA"/>
        </w:tc>
      </w:tr>
      <w:tr w:rsidR="005776EE" w14:paraId="79E5840B" w14:textId="77777777" w:rsidTr="00FC5207">
        <w:trPr>
          <w:cantSplit/>
        </w:trPr>
        <w:tc>
          <w:tcPr>
            <w:tcW w:w="607" w:type="dxa"/>
            <w:tcBorders>
              <w:right w:val="nil"/>
            </w:tcBorders>
          </w:tcPr>
          <w:p w14:paraId="4731DC94" w14:textId="77777777" w:rsidR="005776EE" w:rsidRDefault="005776EE" w:rsidP="0012209D">
            <w:pPr>
              <w:pStyle w:val="ListParagraph"/>
              <w:numPr>
                <w:ilvl w:val="0"/>
                <w:numId w:val="17"/>
              </w:numPr>
            </w:pPr>
          </w:p>
        </w:tc>
        <w:tc>
          <w:tcPr>
            <w:tcW w:w="8117" w:type="dxa"/>
            <w:tcBorders>
              <w:left w:val="nil"/>
            </w:tcBorders>
          </w:tcPr>
          <w:p w14:paraId="5EE7F973" w14:textId="128FFB89" w:rsidR="005776EE" w:rsidRPr="00447FD8" w:rsidRDefault="005776EE" w:rsidP="00E567A3">
            <w:r w:rsidRPr="006E38E1">
              <w:t xml:space="preserve">Contribute to the efficient management and administration of the </w:t>
            </w:r>
            <w:r>
              <w:t xml:space="preserve">Business School </w:t>
            </w:r>
            <w:r w:rsidRPr="006E38E1">
              <w:t>by performing personal administrative duties as allocated by the Head and by taking on approp</w:t>
            </w:r>
            <w:r w:rsidR="00E567A3">
              <w:t>riate School</w:t>
            </w:r>
            <w:r>
              <w:t xml:space="preserve"> coordination</w:t>
            </w:r>
            <w:r w:rsidRPr="006E38E1">
              <w:t xml:space="preserve"> roles</w:t>
            </w:r>
            <w:r>
              <w:t>.</w:t>
            </w:r>
          </w:p>
        </w:tc>
        <w:tc>
          <w:tcPr>
            <w:tcW w:w="1027" w:type="dxa"/>
            <w:vMerge w:val="restart"/>
          </w:tcPr>
          <w:p w14:paraId="045988E6" w14:textId="20F9FC56" w:rsidR="005776EE" w:rsidRDefault="005776EE" w:rsidP="00321CAA">
            <w:r>
              <w:t>20 %</w:t>
            </w:r>
          </w:p>
        </w:tc>
      </w:tr>
      <w:tr w:rsidR="005776EE" w14:paraId="7152F99F" w14:textId="77777777" w:rsidTr="00FC5207">
        <w:trPr>
          <w:cantSplit/>
        </w:trPr>
        <w:tc>
          <w:tcPr>
            <w:tcW w:w="607" w:type="dxa"/>
            <w:tcBorders>
              <w:right w:val="nil"/>
            </w:tcBorders>
          </w:tcPr>
          <w:p w14:paraId="56D10215" w14:textId="77777777" w:rsidR="005776EE" w:rsidRDefault="005776EE" w:rsidP="0012209D">
            <w:pPr>
              <w:pStyle w:val="ListParagraph"/>
              <w:numPr>
                <w:ilvl w:val="0"/>
                <w:numId w:val="17"/>
              </w:numPr>
            </w:pPr>
          </w:p>
        </w:tc>
        <w:tc>
          <w:tcPr>
            <w:tcW w:w="8117" w:type="dxa"/>
            <w:tcBorders>
              <w:left w:val="nil"/>
            </w:tcBorders>
          </w:tcPr>
          <w:p w14:paraId="2B49B86C" w14:textId="356EC9C0" w:rsidR="005776EE" w:rsidRPr="00447FD8" w:rsidRDefault="005776EE" w:rsidP="006E38E1">
            <w:r w:rsidRPr="006E38E1">
              <w:t>Provide expert advice in own subject area to other staff and students.</w:t>
            </w:r>
          </w:p>
        </w:tc>
        <w:tc>
          <w:tcPr>
            <w:tcW w:w="1027" w:type="dxa"/>
            <w:vMerge/>
          </w:tcPr>
          <w:p w14:paraId="4634C413" w14:textId="3135D621" w:rsidR="005776EE" w:rsidRDefault="005776EE" w:rsidP="00321CAA"/>
        </w:tc>
      </w:tr>
      <w:tr w:rsidR="005776EE" w14:paraId="341AD3C4" w14:textId="77777777" w:rsidTr="00FC5207">
        <w:trPr>
          <w:cantSplit/>
        </w:trPr>
        <w:tc>
          <w:tcPr>
            <w:tcW w:w="607" w:type="dxa"/>
            <w:tcBorders>
              <w:right w:val="nil"/>
            </w:tcBorders>
          </w:tcPr>
          <w:p w14:paraId="321D56EE" w14:textId="77777777" w:rsidR="005776EE" w:rsidRDefault="005776EE" w:rsidP="0012209D">
            <w:pPr>
              <w:pStyle w:val="ListParagraph"/>
              <w:numPr>
                <w:ilvl w:val="0"/>
                <w:numId w:val="17"/>
              </w:numPr>
            </w:pPr>
          </w:p>
        </w:tc>
        <w:tc>
          <w:tcPr>
            <w:tcW w:w="8117" w:type="dxa"/>
            <w:tcBorders>
              <w:left w:val="nil"/>
            </w:tcBorders>
          </w:tcPr>
          <w:p w14:paraId="2A9CBD35" w14:textId="4F7E8743" w:rsidR="005776EE" w:rsidRPr="006E38E1" w:rsidRDefault="005776EE" w:rsidP="006E38E1">
            <w:r w:rsidRPr="00343D93">
              <w:t>Any other duties as allocated by the line manager following consultation with the post holder.</w:t>
            </w:r>
          </w:p>
        </w:tc>
        <w:tc>
          <w:tcPr>
            <w:tcW w:w="1027" w:type="dxa"/>
            <w:vMerge/>
          </w:tcPr>
          <w:p w14:paraId="5A135E70" w14:textId="77777777" w:rsidR="005776EE" w:rsidRDefault="005776EE"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3342381C" w:rsidR="00926A0B" w:rsidRDefault="00926A0B" w:rsidP="00AC244F">
            <w:r>
              <w:t xml:space="preserve">Member of the </w:t>
            </w:r>
            <w:r w:rsidR="009F1A6A">
              <w:t xml:space="preserve">School </w:t>
            </w:r>
            <w:r>
              <w:t xml:space="preserve">Examination Board and of such </w:t>
            </w:r>
            <w:r w:rsidR="009F1A6A">
              <w:t>Business School</w:t>
            </w:r>
            <w:r>
              <w:t xml:space="preserve"> committees relevant to their administrative duties.  </w:t>
            </w:r>
          </w:p>
          <w:p w14:paraId="12C47452" w14:textId="3A743CD7" w:rsidR="00926A0B" w:rsidRDefault="00926A0B" w:rsidP="009F1A6A">
            <w:r>
              <w:t xml:space="preserve">New appointees will be assigned a senior colleague to guide their development and aid their integration into the </w:t>
            </w:r>
            <w:r w:rsidR="009F1A6A">
              <w:t>Business School</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794943B7" w:rsidR="0012209D" w:rsidRDefault="00926A0B" w:rsidP="00B0768D">
            <w:r>
              <w:t>Teaching and administrative duties will be allocated by the</w:t>
            </w:r>
            <w:r w:rsidR="00B362E1">
              <w:t xml:space="preserve"> Head of Department of</w:t>
            </w:r>
            <w:r w:rsidR="00AC244F">
              <w:t xml:space="preserve"> </w:t>
            </w:r>
            <w:r w:rsidR="00B0768D">
              <w:t>Decision Analytics and Risk</w:t>
            </w:r>
            <w:r w:rsidR="00AC244F">
              <w:t xml:space="preserve">.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2F11D164" w:rsidR="00343D93" w:rsidRDefault="00926A0B" w:rsidP="001A50B2">
            <w:r w:rsidRPr="00926A0B">
              <w:t>To be available to participate in residential fieldwork, in the UK or overseas, according to own area of subject specialism</w:t>
            </w:r>
            <w:r>
              <w:t>.</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8"/>
        <w:gridCol w:w="3339"/>
        <w:gridCol w:w="1327"/>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378B783" w14:textId="3CBC71EE" w:rsidR="00343D93" w:rsidRDefault="00926A0B" w:rsidP="009F1A6A">
            <w:pPr>
              <w:spacing w:after="90"/>
            </w:pPr>
            <w:r w:rsidRPr="00926A0B">
              <w:t xml:space="preserve">PhD or equivalent professional qualifications and experience in </w:t>
            </w:r>
            <w:r w:rsidR="005801E1">
              <w:t>Operations Management</w:t>
            </w:r>
            <w:r w:rsidR="00564978">
              <w:t>.</w:t>
            </w:r>
          </w:p>
          <w:p w14:paraId="4F94D903" w14:textId="5AF80634" w:rsidR="00926A0B" w:rsidRDefault="00926A0B" w:rsidP="009F1A6A">
            <w:pPr>
              <w:spacing w:after="90"/>
            </w:pPr>
            <w:r>
              <w:t xml:space="preserve">Growing and consistent national reputation in </w:t>
            </w:r>
            <w:r w:rsidR="005801E1">
              <w:t>Operations Management</w:t>
            </w:r>
            <w:r w:rsidR="004606D3">
              <w:t>.</w:t>
            </w:r>
          </w:p>
          <w:p w14:paraId="3696C39C" w14:textId="77777777" w:rsidR="005333B1" w:rsidRDefault="005333B1" w:rsidP="005333B1">
            <w:pPr>
              <w:spacing w:after="90"/>
            </w:pPr>
            <w:r>
              <w:t>Teaching qualification (PCAP or equivalent).</w:t>
            </w:r>
          </w:p>
          <w:p w14:paraId="3AE79FDB" w14:textId="77777777" w:rsidR="00926A0B" w:rsidRDefault="00926A0B" w:rsidP="00926A0B">
            <w:pPr>
              <w:spacing w:after="90"/>
            </w:pPr>
            <w:r>
              <w:t xml:space="preserve">Track record of development and delivery of teaching at undergraduate and postgraduate level.  </w:t>
            </w:r>
          </w:p>
          <w:p w14:paraId="28C892EF" w14:textId="14583B37" w:rsidR="00926A0B" w:rsidRDefault="00926A0B" w:rsidP="00926A0B">
            <w:pPr>
              <w:spacing w:after="90"/>
            </w:pPr>
            <w:r>
              <w:t>Demonstrated success in delivering learning outcomes.</w:t>
            </w:r>
          </w:p>
          <w:p w14:paraId="15BF08BC" w14:textId="7812DE6A" w:rsidR="00E2527B" w:rsidRDefault="00926A0B" w:rsidP="00926A0B">
            <w:pPr>
              <w:spacing w:after="90"/>
            </w:pPr>
            <w:r>
              <w:t>Tra</w:t>
            </w:r>
            <w:r w:rsidR="00E2527B">
              <w:t xml:space="preserve">ck record of published research specifically in </w:t>
            </w:r>
            <w:r w:rsidR="00E2527B" w:rsidRPr="00E2527B">
              <w:t xml:space="preserve">3 star or better journals (as per the criteria of </w:t>
            </w:r>
            <w:r w:rsidR="00E2527B">
              <w:t>the Chartered ABS 2018 listing)</w:t>
            </w:r>
            <w:r w:rsidR="004606D3">
              <w:t>.</w:t>
            </w:r>
          </w:p>
        </w:tc>
        <w:tc>
          <w:tcPr>
            <w:tcW w:w="3402" w:type="dxa"/>
          </w:tcPr>
          <w:p w14:paraId="7F4EDAFB" w14:textId="30CBD805" w:rsidR="00926A0B" w:rsidRDefault="00926A0B" w:rsidP="007E55F2">
            <w:pPr>
              <w:spacing w:after="120"/>
            </w:pPr>
            <w:r>
              <w:t xml:space="preserve">Knowledge of </w:t>
            </w:r>
            <w:r w:rsidR="005801E1">
              <w:t>Operations Management</w:t>
            </w:r>
            <w:r w:rsidR="00B0768D">
              <w:t xml:space="preserve"> </w:t>
            </w:r>
            <w:r w:rsidR="005801E1">
              <w:t>area</w:t>
            </w:r>
            <w:r w:rsidR="00B0768D">
              <w:t xml:space="preserve">s such as, but not restricted to, </w:t>
            </w:r>
            <w:r w:rsidR="005801E1">
              <w:t>strategic operations, sustainability and p</w:t>
            </w:r>
            <w:r w:rsidR="005801E1" w:rsidRPr="005801E1">
              <w:t>urchasing</w:t>
            </w:r>
            <w:r w:rsidR="00B0768D">
              <w:t>.</w:t>
            </w:r>
          </w:p>
          <w:p w14:paraId="2134C92C" w14:textId="5860F491" w:rsidR="00343D93" w:rsidRDefault="00926A0B" w:rsidP="007E55F2">
            <w:pPr>
              <w:spacing w:after="120"/>
            </w:pPr>
            <w:r>
              <w:t>Membership of Higher Education Academy.</w:t>
            </w:r>
          </w:p>
          <w:p w14:paraId="0263E6F2" w14:textId="39682392" w:rsidR="006F137E" w:rsidRDefault="006F137E" w:rsidP="00926A0B">
            <w:pPr>
              <w:spacing w:after="90"/>
            </w:pPr>
            <w:r>
              <w:t>Experience of presenting your research at in</w:t>
            </w:r>
            <w:r w:rsidR="001A50B2">
              <w:t xml:space="preserve">ternational </w:t>
            </w:r>
            <w:r w:rsidR="005801E1">
              <w:t>Operations Management</w:t>
            </w:r>
            <w:r w:rsidR="001A50B2">
              <w:t xml:space="preserve"> conferences.</w:t>
            </w:r>
          </w:p>
          <w:p w14:paraId="15BF08BD" w14:textId="78AE02F4" w:rsidR="00926A0B" w:rsidRDefault="00926A0B" w:rsidP="00926A0B">
            <w:pPr>
              <w:spacing w:after="90"/>
            </w:pPr>
          </w:p>
        </w:tc>
        <w:tc>
          <w:tcPr>
            <w:tcW w:w="1330" w:type="dxa"/>
          </w:tcPr>
          <w:p w14:paraId="15BF08BE" w14:textId="225850A3" w:rsidR="00013C10" w:rsidRDefault="00DD018D" w:rsidP="00343D93">
            <w:pPr>
              <w:spacing w:after="90"/>
            </w:pPr>
            <w:r w:rsidRPr="00DD018D">
              <w:rPr>
                <w:szCs w:val="18"/>
              </w:rPr>
              <w:t xml:space="preserve">CV/Interview </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Proven ability to plan and develop a range of high quality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Proven ability to plan, manage, organise and assess own teaching contributions.</w:t>
            </w:r>
          </w:p>
          <w:p w14:paraId="15BF08C1" w14:textId="141456E1" w:rsidR="00013C10" w:rsidRDefault="00926A0B" w:rsidP="009A1B33">
            <w:pPr>
              <w:spacing w:after="90"/>
            </w:pPr>
            <w:r>
              <w:t xml:space="preserve">Proven ability in the design of course units, curriculum development and new teaching approaches in the </w:t>
            </w:r>
            <w:r w:rsidR="009A1B33">
              <w:t>Business School</w:t>
            </w:r>
            <w:r>
              <w:t>.</w:t>
            </w:r>
          </w:p>
        </w:tc>
        <w:tc>
          <w:tcPr>
            <w:tcW w:w="3402" w:type="dxa"/>
          </w:tcPr>
          <w:p w14:paraId="15BF08C2" w14:textId="668B048A" w:rsidR="00013C10" w:rsidRDefault="00013C10" w:rsidP="00343D93">
            <w:pPr>
              <w:spacing w:after="90"/>
            </w:pPr>
          </w:p>
        </w:tc>
        <w:tc>
          <w:tcPr>
            <w:tcW w:w="1330" w:type="dxa"/>
          </w:tcPr>
          <w:p w14:paraId="15BF08C3" w14:textId="7E8AC76B" w:rsidR="00013C10" w:rsidRDefault="00DD018D" w:rsidP="00343D93">
            <w:pPr>
              <w:spacing w:after="90"/>
            </w:pPr>
            <w:r w:rsidRPr="00DD018D">
              <w:rPr>
                <w:szCs w:val="18"/>
              </w:rPr>
              <w:t xml:space="preserve">CV/Interview </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3A3F0C2B" w:rsidR="00013C10" w:rsidRDefault="00DD018D" w:rsidP="00343D93">
            <w:pPr>
              <w:spacing w:after="90"/>
            </w:pPr>
            <w:r w:rsidRPr="00DD018D">
              <w:rPr>
                <w:szCs w:val="18"/>
              </w:rPr>
              <w:t xml:space="preserve">CV/Interview </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00926A0B" w:rsidP="00926A0B">
            <w:pPr>
              <w:spacing w:after="90"/>
            </w:pPr>
            <w:r>
              <w:t>Able to manage, motivate and coordinate research team, delegating effectively.  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42582FA5" w:rsidR="00926A0B" w:rsidRDefault="00926A0B" w:rsidP="009A1B33">
            <w:pPr>
              <w:spacing w:after="90"/>
            </w:pPr>
            <w:r>
              <w:t xml:space="preserve">Able to undertake coordinating role in </w:t>
            </w:r>
            <w:r w:rsidR="009A1B33">
              <w:t>Business School</w:t>
            </w:r>
            <w:r>
              <w:t>/University.</w:t>
            </w:r>
          </w:p>
          <w:p w14:paraId="56FDC14F" w14:textId="08968A31" w:rsidR="00926A0B" w:rsidRDefault="00926A0B" w:rsidP="00926A0B">
            <w:pPr>
              <w:spacing w:after="90"/>
            </w:pPr>
            <w:r>
              <w:t>Able to monitor and manage resources and budgets.</w:t>
            </w:r>
          </w:p>
          <w:p w14:paraId="15BF08CB" w14:textId="06EB8D6F" w:rsidR="007E55F2" w:rsidRDefault="00926A0B" w:rsidP="00926A0B">
            <w:pPr>
              <w:spacing w:after="90"/>
            </w:pPr>
            <w:r>
              <w:lastRenderedPageBreak/>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72D242C8" w14:textId="77777777" w:rsidR="00FC5207" w:rsidRPr="007310C9" w:rsidRDefault="00FC5207" w:rsidP="00FC5207">
            <w:pPr>
              <w:spacing w:after="90"/>
              <w:jc w:val="center"/>
              <w:rPr>
                <w:szCs w:val="18"/>
              </w:rPr>
            </w:pPr>
          </w:p>
          <w:p w14:paraId="15BF08CD" w14:textId="40EF30C2" w:rsidR="00013C10" w:rsidRDefault="00FC5207" w:rsidP="00FC5207">
            <w:pPr>
              <w:spacing w:after="90"/>
              <w:jc w:val="center"/>
            </w:pPr>
            <w:r w:rsidRPr="007310C9">
              <w:rPr>
                <w:szCs w:val="18"/>
              </w:rPr>
              <w:t>All by interview and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24DA7D16" w:rsidR="00926A0B" w:rsidRDefault="00926A0B" w:rsidP="009A1B33">
            <w:pPr>
              <w:spacing w:after="90"/>
            </w:pPr>
            <w:r>
              <w:t xml:space="preserve">Track record of delivering lectures and seminars in courses relating to different aspects of </w:t>
            </w:r>
            <w:r w:rsidR="005801E1">
              <w:t>Operations Management</w:t>
            </w:r>
            <w:r w:rsidR="009A1B33">
              <w:t>.</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Able to persuade and influence at all levels in order to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790E842B" w:rsidR="00013C10" w:rsidRDefault="00DD018D" w:rsidP="00343D93">
            <w:pPr>
              <w:spacing w:after="90"/>
            </w:pPr>
            <w:r w:rsidRPr="00DD018D">
              <w:rPr>
                <w:szCs w:val="18"/>
              </w:rPr>
              <w:t xml:space="preserve">CV/Interview </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251F59DD" w:rsidR="00013C10" w:rsidRDefault="005776EE" w:rsidP="00926A0B">
            <w:pPr>
              <w:spacing w:after="90"/>
            </w:pPr>
            <w:r>
              <w:t>Able to demonstrate alignment with the University’s core values in all areas of work, and champion those behaviours. See Appendix 1</w:t>
            </w:r>
          </w:p>
        </w:tc>
        <w:tc>
          <w:tcPr>
            <w:tcW w:w="3402" w:type="dxa"/>
          </w:tcPr>
          <w:p w14:paraId="15BF08D6" w14:textId="77777777" w:rsidR="00013C10" w:rsidRDefault="00013C10" w:rsidP="00343D93">
            <w:pPr>
              <w:spacing w:after="90"/>
            </w:pPr>
            <w:bookmarkStart w:id="0" w:name="_GoBack"/>
            <w:bookmarkEnd w:id="0"/>
          </w:p>
        </w:tc>
        <w:tc>
          <w:tcPr>
            <w:tcW w:w="1330" w:type="dxa"/>
          </w:tcPr>
          <w:p w14:paraId="15BF08D7" w14:textId="3B6EF39A" w:rsidR="00013C10" w:rsidRDefault="00FC5207" w:rsidP="00343D93">
            <w:pPr>
              <w:spacing w:after="90"/>
            </w:pPr>
            <w:r w:rsidRPr="007310C9">
              <w:rPr>
                <w:szCs w:val="18"/>
              </w:rPr>
              <w:t>Both by interview and references</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7261FF39" w:rsidR="00013C10" w:rsidRPr="00DD018D" w:rsidRDefault="00DD018D" w:rsidP="00343D93">
            <w:pPr>
              <w:spacing w:after="90"/>
              <w:rPr>
                <w:szCs w:val="18"/>
              </w:rPr>
            </w:pPr>
            <w:r w:rsidRPr="00DD018D">
              <w:rPr>
                <w:szCs w:val="18"/>
              </w:rPr>
              <w:t>CV/Interview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578A0B11" w14:textId="77777777" w:rsidR="003E44CE" w:rsidRDefault="003E44CE" w:rsidP="009064A9">
      <w:pPr>
        <w:rPr>
          <w:b/>
          <w:bCs/>
        </w:rPr>
      </w:pPr>
    </w:p>
    <w:p w14:paraId="21136C72" w14:textId="077967A6" w:rsidR="00D3349E" w:rsidRDefault="00D3349E" w:rsidP="009064A9">
      <w:pPr>
        <w:rPr>
          <w:b/>
          <w:bCs/>
        </w:rPr>
      </w:pPr>
      <w:r>
        <w:rPr>
          <w:b/>
          <w:bCs/>
        </w:rPr>
        <w:t>Is this an office-based post?</w:t>
      </w:r>
    </w:p>
    <w:tbl>
      <w:tblPr>
        <w:tblStyle w:val="SUTable"/>
        <w:tblW w:w="9830" w:type="dxa"/>
        <w:tblLook w:val="04A0" w:firstRow="1" w:lastRow="0" w:firstColumn="1" w:lastColumn="0" w:noHBand="0" w:noVBand="1"/>
      </w:tblPr>
      <w:tblGrid>
        <w:gridCol w:w="915"/>
        <w:gridCol w:w="8915"/>
      </w:tblGrid>
      <w:tr w:rsidR="00D3349E" w14:paraId="0219F927" w14:textId="77777777" w:rsidTr="003E44CE">
        <w:trPr>
          <w:trHeight w:val="661"/>
        </w:trPr>
        <w:tc>
          <w:tcPr>
            <w:tcW w:w="915" w:type="dxa"/>
          </w:tcPr>
          <w:p w14:paraId="3C59876E" w14:textId="1668918B" w:rsidR="00D3349E" w:rsidRDefault="00DD018D" w:rsidP="00E264FD">
            <w:sdt>
              <w:sdtPr>
                <w:id w:val="579254332"/>
                <w14:checkbox>
                  <w14:checked w14:val="0"/>
                  <w14:checkedState w14:val="2612" w14:font="MS Gothic"/>
                  <w14:uncheckedState w14:val="2610" w14:font="MS Gothic"/>
                </w14:checkbox>
              </w:sdtPr>
              <w:sdtEndPr/>
              <w:sdtContent>
                <w:r w:rsidR="005776EE">
                  <w:rPr>
                    <w:rFonts w:ascii="MS Gothic" w:eastAsia="MS Gothic" w:hAnsi="MS Gothic" w:hint="eastAsia"/>
                  </w:rPr>
                  <w:t>☐</w:t>
                </w:r>
              </w:sdtContent>
            </w:sdt>
            <w:r w:rsidR="00D3349E" w:rsidRPr="00D3349E">
              <w:t xml:space="preserve"> Yes</w:t>
            </w:r>
          </w:p>
        </w:tc>
        <w:tc>
          <w:tcPr>
            <w:tcW w:w="8915"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3E44CE">
        <w:trPr>
          <w:trHeight w:val="1252"/>
        </w:trPr>
        <w:tc>
          <w:tcPr>
            <w:tcW w:w="915" w:type="dxa"/>
          </w:tcPr>
          <w:p w14:paraId="3977EB84" w14:textId="7E3FDDCB" w:rsidR="00D3349E" w:rsidRDefault="00DD018D" w:rsidP="00E264FD">
            <w:sdt>
              <w:sdtPr>
                <w:id w:val="-174965147"/>
                <w14:checkbox>
                  <w14:checked w14:val="1"/>
                  <w14:checkedState w14:val="2612" w14:font="MS Gothic"/>
                  <w14:uncheckedState w14:val="2610" w14:font="MS Gothic"/>
                </w14:checkbox>
              </w:sdtPr>
              <w:sdtEndPr/>
              <w:sdtContent>
                <w:r w:rsidR="005776EE">
                  <w:rPr>
                    <w:rFonts w:ascii="MS Gothic" w:eastAsia="MS Gothic" w:hAnsi="MS Gothic" w:hint="eastAsia"/>
                  </w:rPr>
                  <w:t>☒</w:t>
                </w:r>
              </w:sdtContent>
            </w:sdt>
            <w:r w:rsidR="00D3349E" w:rsidRPr="00D3349E">
              <w:t xml:space="preserve"> No</w:t>
            </w:r>
          </w:p>
        </w:tc>
        <w:tc>
          <w:tcPr>
            <w:tcW w:w="8915"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44A43A5E" w:rsidR="0012209D" w:rsidRPr="009957AE" w:rsidRDefault="005776EE"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39765B23" w:rsidR="005776EE" w:rsidRDefault="005776EE" w:rsidP="0012209D"/>
    <w:p w14:paraId="0C932F6D" w14:textId="77777777" w:rsidR="005776EE" w:rsidRDefault="005776EE">
      <w:pPr>
        <w:overflowPunct/>
        <w:autoSpaceDE/>
        <w:autoSpaceDN/>
        <w:adjustRightInd/>
        <w:spacing w:before="0" w:after="0"/>
        <w:textAlignment w:val="auto"/>
      </w:pPr>
      <w:r>
        <w:br w:type="page"/>
      </w:r>
    </w:p>
    <w:p w14:paraId="131DC92E" w14:textId="77777777" w:rsidR="005776EE" w:rsidRPr="007E1CD3" w:rsidRDefault="005776EE" w:rsidP="005776EE">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78BB922B" w14:textId="77777777" w:rsidR="005776EE" w:rsidRDefault="005776EE" w:rsidP="005776EE">
      <w:pPr>
        <w:overflowPunct/>
        <w:autoSpaceDE/>
        <w:autoSpaceDN/>
        <w:adjustRightInd/>
        <w:spacing w:before="0" w:after="0"/>
        <w:textAlignment w:val="auto"/>
      </w:pPr>
    </w:p>
    <w:p w14:paraId="4EE37F1F" w14:textId="77777777" w:rsidR="005776EE" w:rsidRDefault="005776EE" w:rsidP="005776EE">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089099B6" w14:textId="77777777" w:rsidR="005776EE" w:rsidRDefault="005776EE" w:rsidP="005776EE">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5776EE" w:rsidRPr="00EA3D33" w14:paraId="61AF9F65" w14:textId="77777777" w:rsidTr="00CE2EA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2E659F9A" w14:textId="77777777" w:rsidR="005776EE" w:rsidRPr="007E1CD3" w:rsidRDefault="005776EE" w:rsidP="00CE2EA7">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0BA8B18A" w14:textId="77777777" w:rsidR="005776EE" w:rsidRPr="007E1CD3" w:rsidRDefault="005776EE" w:rsidP="00CE2EA7">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5776EE" w:rsidRPr="00EA3D33" w14:paraId="1C15EB7D"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2982E299" w14:textId="77777777" w:rsidR="005776EE" w:rsidRPr="007E1CD3" w:rsidRDefault="005776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D3BD98E"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5776EE" w:rsidRPr="00EA3D33" w14:paraId="61717620"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FF7D828"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22C1D6C"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5776EE" w:rsidRPr="00EA3D33" w14:paraId="72FC1256"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8CD84D0"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F6CFB93"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5776EE" w:rsidRPr="00EA3D33" w14:paraId="2942823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B586893"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9B0A8A5"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5776EE" w:rsidRPr="00EA3D33" w14:paraId="0F5FB15E"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778AE56D"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6907831"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5776EE" w:rsidRPr="00EA3D33" w14:paraId="2E2ACA1C"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65241426" w14:textId="77777777" w:rsidR="005776EE" w:rsidRPr="007E1CD3" w:rsidRDefault="005776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425EE11"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5776EE" w:rsidRPr="00EA3D33" w14:paraId="2BF3C73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A985609"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1296426"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5776EE" w:rsidRPr="00EA3D33" w14:paraId="18339BE9" w14:textId="77777777" w:rsidTr="00CE2EA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22E78C6"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BDC2993"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5776EE" w:rsidRPr="00EA3D33" w14:paraId="47BD883F"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EF0F345"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CB14554"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5776EE" w:rsidRPr="00EA3D33" w14:paraId="5B5DAD08"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4D20C5D5"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D525A43"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5776EE" w:rsidRPr="00EA3D33" w14:paraId="1A2AA858"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33C3ECF1" w14:textId="77777777" w:rsidR="005776EE" w:rsidRPr="007E1CD3" w:rsidRDefault="005776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E6595A4"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5776EE" w:rsidRPr="00EA3D33" w14:paraId="61E16BB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18903DE"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0665BED"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5776EE" w:rsidRPr="00EA3D33" w14:paraId="31BAD90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FEF06EE"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FE9A710"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5776EE" w:rsidRPr="00EA3D33" w14:paraId="0ABDA937"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82558BB"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7BC9E0B0"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5776EE" w:rsidRPr="00EA3D33" w14:paraId="54B8A825"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29115E66"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A5F4A78"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5776EE" w:rsidRPr="00EA3D33" w14:paraId="10C49F68"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4B178961" w14:textId="77777777" w:rsidR="005776EE" w:rsidRPr="007E1CD3" w:rsidRDefault="005776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0FE2454"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5776EE" w:rsidRPr="00EA3D33" w14:paraId="33090294"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2241A0B"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E07F9DB"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5776EE" w:rsidRPr="00EA3D33" w14:paraId="5217DCF7"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BB4AE32"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D8BAA79"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5776EE" w:rsidRPr="00EA3D33" w14:paraId="5811A502"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884D6FB"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B384090"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5776EE" w:rsidRPr="00EA3D33" w14:paraId="2A5AE1A0"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37F42F9E"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DD39DD6"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5776EE" w:rsidRPr="00EA3D33" w14:paraId="096C2737"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7B8E8A84" w14:textId="77777777" w:rsidR="005776EE" w:rsidRPr="007E1CD3" w:rsidRDefault="005776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664F087"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5776EE" w:rsidRPr="00EA3D33" w14:paraId="5F5513B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52916FD"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463AF9D"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5776EE" w:rsidRPr="00EA3D33" w14:paraId="0CAE252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DE25315"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E9A3348"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5776EE" w:rsidRPr="00EA3D33" w14:paraId="0A17DAC5" w14:textId="77777777" w:rsidTr="00CE2EA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0FD41466" w14:textId="77777777" w:rsidR="005776EE" w:rsidRPr="007E1CD3" w:rsidRDefault="005776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61F4E9E" w14:textId="77777777" w:rsidR="005776EE" w:rsidRPr="007E1CD3" w:rsidRDefault="005776EE" w:rsidP="00CE2EA7">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50306319" w14:textId="77777777" w:rsidR="005776EE" w:rsidRPr="0012209D" w:rsidRDefault="005776EE" w:rsidP="005776EE"/>
    <w:p w14:paraId="6B56A460" w14:textId="77777777" w:rsidR="005776EE" w:rsidRPr="0012209D" w:rsidRDefault="005776EE" w:rsidP="005776EE"/>
    <w:p w14:paraId="5C72C181" w14:textId="77777777" w:rsidR="00F01EA0" w:rsidRPr="0012209D" w:rsidRDefault="00F01EA0" w:rsidP="0012209D"/>
    <w:sectPr w:rsidR="00F01EA0" w:rsidRPr="0012209D"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07E4" w14:textId="77777777" w:rsidR="005776EE" w:rsidRDefault="00577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5B6E8381" w:rsidR="00062768" w:rsidRDefault="00746AEB" w:rsidP="00746AEB">
    <w:pPr>
      <w:pStyle w:val="ContinuationFooter"/>
    </w:pPr>
    <w:r>
      <w:t xml:space="preserve">ERE Level </w:t>
    </w:r>
    <w:r w:rsidR="00926A0B">
      <w:t>5</w:t>
    </w:r>
    <w:r>
      <w:t xml:space="preserve"> – Balanced Pathway – Lecturer </w:t>
    </w:r>
    <w:r w:rsidR="005776EE">
      <w:t>in Operations Management</w:t>
    </w:r>
    <w:r w:rsidR="00CB1F23">
      <w:ptab w:relativeTo="margin" w:alignment="right" w:leader="none"/>
    </w:r>
    <w:r w:rsidR="00CB1F23">
      <w:fldChar w:fldCharType="begin"/>
    </w:r>
    <w:r w:rsidR="00CB1F23">
      <w:instrText xml:space="preserve"> PAGE   \* MERGEFORMAT </w:instrText>
    </w:r>
    <w:r w:rsidR="00CB1F23">
      <w:fldChar w:fldCharType="separate"/>
    </w:r>
    <w:r w:rsidR="00DD018D">
      <w:t>6</w:t>
    </w:r>
    <w:r w:rsidR="00CB1F2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9EEA0" w14:textId="77777777" w:rsidR="005776EE" w:rsidRDefault="0057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B6BE" w14:textId="77777777" w:rsidR="005776EE" w:rsidRDefault="00577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2EEEB" w14:textId="77777777" w:rsidR="005776EE" w:rsidRDefault="00577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2209D"/>
    <w:rsid w:val="001532E2"/>
    <w:rsid w:val="00156F2F"/>
    <w:rsid w:val="001625A9"/>
    <w:rsid w:val="0018144C"/>
    <w:rsid w:val="001840EA"/>
    <w:rsid w:val="001A50B2"/>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864BE"/>
    <w:rsid w:val="003B0262"/>
    <w:rsid w:val="003B7540"/>
    <w:rsid w:val="003C460F"/>
    <w:rsid w:val="003E44CE"/>
    <w:rsid w:val="003F0198"/>
    <w:rsid w:val="004263FE"/>
    <w:rsid w:val="004606D3"/>
    <w:rsid w:val="00463797"/>
    <w:rsid w:val="00474D00"/>
    <w:rsid w:val="004B2A50"/>
    <w:rsid w:val="004C0252"/>
    <w:rsid w:val="0051744C"/>
    <w:rsid w:val="00524005"/>
    <w:rsid w:val="005333B1"/>
    <w:rsid w:val="00541CE0"/>
    <w:rsid w:val="005534E1"/>
    <w:rsid w:val="00564978"/>
    <w:rsid w:val="00573487"/>
    <w:rsid w:val="005776EE"/>
    <w:rsid w:val="005801E1"/>
    <w:rsid w:val="00580CBF"/>
    <w:rsid w:val="005907B3"/>
    <w:rsid w:val="005949FA"/>
    <w:rsid w:val="005B39D6"/>
    <w:rsid w:val="005D44D1"/>
    <w:rsid w:val="005D46AB"/>
    <w:rsid w:val="006249FD"/>
    <w:rsid w:val="00651280"/>
    <w:rsid w:val="00680547"/>
    <w:rsid w:val="00695D76"/>
    <w:rsid w:val="006B1AF6"/>
    <w:rsid w:val="006E38E1"/>
    <w:rsid w:val="006F137E"/>
    <w:rsid w:val="006F44EB"/>
    <w:rsid w:val="00702D64"/>
    <w:rsid w:val="0070376B"/>
    <w:rsid w:val="00746AEB"/>
    <w:rsid w:val="00761108"/>
    <w:rsid w:val="0079197B"/>
    <w:rsid w:val="00791A2A"/>
    <w:rsid w:val="007C22CC"/>
    <w:rsid w:val="007C6FAA"/>
    <w:rsid w:val="007E2D19"/>
    <w:rsid w:val="007E55F2"/>
    <w:rsid w:val="007F2AEA"/>
    <w:rsid w:val="00813365"/>
    <w:rsid w:val="00813A2C"/>
    <w:rsid w:val="0082020C"/>
    <w:rsid w:val="0082075E"/>
    <w:rsid w:val="008443D8"/>
    <w:rsid w:val="00854B1E"/>
    <w:rsid w:val="00856B8A"/>
    <w:rsid w:val="00865E58"/>
    <w:rsid w:val="00876272"/>
    <w:rsid w:val="00883499"/>
    <w:rsid w:val="00885FD1"/>
    <w:rsid w:val="008D2892"/>
    <w:rsid w:val="008D52C9"/>
    <w:rsid w:val="008F03C7"/>
    <w:rsid w:val="009064A9"/>
    <w:rsid w:val="00926A0B"/>
    <w:rsid w:val="00926FBB"/>
    <w:rsid w:val="00945F4B"/>
    <w:rsid w:val="009464AF"/>
    <w:rsid w:val="00954E47"/>
    <w:rsid w:val="00965BFB"/>
    <w:rsid w:val="00970E28"/>
    <w:rsid w:val="0097631E"/>
    <w:rsid w:val="0098120F"/>
    <w:rsid w:val="00996476"/>
    <w:rsid w:val="009A1B33"/>
    <w:rsid w:val="009F1A6A"/>
    <w:rsid w:val="00A021B7"/>
    <w:rsid w:val="00A131D9"/>
    <w:rsid w:val="00A14888"/>
    <w:rsid w:val="00A23226"/>
    <w:rsid w:val="00A34296"/>
    <w:rsid w:val="00A521A9"/>
    <w:rsid w:val="00A925C0"/>
    <w:rsid w:val="00AA3CB5"/>
    <w:rsid w:val="00AC244F"/>
    <w:rsid w:val="00AC2B17"/>
    <w:rsid w:val="00AE1CA0"/>
    <w:rsid w:val="00AE2E0F"/>
    <w:rsid w:val="00AE39DC"/>
    <w:rsid w:val="00AE4DC4"/>
    <w:rsid w:val="00B0768D"/>
    <w:rsid w:val="00B362E1"/>
    <w:rsid w:val="00B430BB"/>
    <w:rsid w:val="00B84C12"/>
    <w:rsid w:val="00BB2DE6"/>
    <w:rsid w:val="00BB4A42"/>
    <w:rsid w:val="00BB7845"/>
    <w:rsid w:val="00BF1CC6"/>
    <w:rsid w:val="00C907D0"/>
    <w:rsid w:val="00CB1F23"/>
    <w:rsid w:val="00CD04F0"/>
    <w:rsid w:val="00CE3A26"/>
    <w:rsid w:val="00D16D9D"/>
    <w:rsid w:val="00D3349E"/>
    <w:rsid w:val="00D54AA2"/>
    <w:rsid w:val="00D55315"/>
    <w:rsid w:val="00D5587F"/>
    <w:rsid w:val="00D65B56"/>
    <w:rsid w:val="00D67D41"/>
    <w:rsid w:val="00DD018D"/>
    <w:rsid w:val="00E12EC2"/>
    <w:rsid w:val="00E2527B"/>
    <w:rsid w:val="00E25775"/>
    <w:rsid w:val="00E264FD"/>
    <w:rsid w:val="00E363B8"/>
    <w:rsid w:val="00E567A3"/>
    <w:rsid w:val="00E63AC1"/>
    <w:rsid w:val="00E96015"/>
    <w:rsid w:val="00EA348D"/>
    <w:rsid w:val="00ED2E52"/>
    <w:rsid w:val="00F01EA0"/>
    <w:rsid w:val="00F378D2"/>
    <w:rsid w:val="00F42322"/>
    <w:rsid w:val="00F84583"/>
    <w:rsid w:val="00F85DED"/>
    <w:rsid w:val="00F90F90"/>
    <w:rsid w:val="00FB7297"/>
    <w:rsid w:val="00FC2ADA"/>
    <w:rsid w:val="00FC5207"/>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5BF0867"/>
  <w15:docId w15:val="{6F724FE0-1721-43B8-AD12-69C75CE0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8\AppData\Local\Microsoft\Windows\Temporary%20Internet%20Files\Content.MSO\B27E972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3383-AA35-4311-B192-453F7FEBC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5C53657E-24EE-48AF-BE09-26B9A5F0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B27E972D.dot</Template>
  <TotalTime>1</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Warren G.E.</cp:lastModifiedBy>
  <cp:revision>5</cp:revision>
  <cp:lastPrinted>2008-01-14T17:11:00Z</cp:lastPrinted>
  <dcterms:created xsi:type="dcterms:W3CDTF">2019-03-25T14:23:00Z</dcterms:created>
  <dcterms:modified xsi:type="dcterms:W3CDTF">2019-03-26T16:30:00Z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